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1CA01" w14:textId="77777777" w:rsidR="008A2053" w:rsidRDefault="008A2053" w:rsidP="008A2053">
      <w:pPr>
        <w:pBdr>
          <w:bottom w:val="single" w:sz="4" w:space="1" w:color="auto"/>
        </w:pBdr>
        <w:suppressAutoHyphens/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39971588" w14:textId="77777777" w:rsidR="008A2053" w:rsidRDefault="008A2053" w:rsidP="008A2053">
      <w:pPr>
        <w:pBdr>
          <w:bottom w:val="single" w:sz="4" w:space="1" w:color="auto"/>
        </w:pBdr>
        <w:suppressAutoHyphens/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33ECA211" w14:textId="2B8F7563" w:rsidR="008A2053" w:rsidRPr="00E82C70" w:rsidRDefault="008A2053" w:rsidP="008A2053">
      <w:pPr>
        <w:pBdr>
          <w:bottom w:val="single" w:sz="4" w:space="1" w:color="auto"/>
        </w:pBdr>
        <w:suppressAutoHyphens/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E82C70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OŚWIADCZENIE O ZACHOWANIU W TAJEMNICY DANYCH OSOBOWYCH </w:t>
      </w:r>
      <w:r>
        <w:rPr>
          <w:rFonts w:ascii="Tahoma" w:eastAsia="Times New Roman" w:hAnsi="Tahoma" w:cs="Tahoma"/>
          <w:b/>
          <w:sz w:val="20"/>
          <w:szCs w:val="20"/>
          <w:lang w:eastAsia="ar-SA"/>
        </w:rPr>
        <w:br/>
      </w:r>
      <w:r w:rsidRPr="00E82C70">
        <w:rPr>
          <w:rFonts w:ascii="Tahoma" w:eastAsia="Times New Roman" w:hAnsi="Tahoma" w:cs="Tahoma"/>
          <w:b/>
          <w:sz w:val="20"/>
          <w:szCs w:val="20"/>
          <w:lang w:eastAsia="ar-SA"/>
        </w:rPr>
        <w:t>ORAZ SPOSOBÓW ICH ZABEZPIECZENIA</w:t>
      </w:r>
    </w:p>
    <w:p w14:paraId="181232AE" w14:textId="77777777" w:rsidR="008A2053" w:rsidRPr="00E82C70" w:rsidRDefault="008A2053" w:rsidP="008A2053">
      <w:pPr>
        <w:suppressAutoHyphens/>
        <w:spacing w:before="240"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82C70">
        <w:rPr>
          <w:rFonts w:ascii="Tahoma" w:eastAsia="Times New Roman" w:hAnsi="Tahoma" w:cs="Tahoma"/>
          <w:sz w:val="20"/>
          <w:szCs w:val="20"/>
          <w:lang w:eastAsia="ar-SA"/>
        </w:rPr>
        <w:t>Oświadczam, że zapoznałam/em się – w zakresie wynikającym z przydzielonych zadań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i ciążących </w:t>
      </w:r>
      <w:r>
        <w:rPr>
          <w:rFonts w:ascii="Tahoma" w:eastAsia="Times New Roman" w:hAnsi="Tahoma" w:cs="Tahoma"/>
          <w:sz w:val="20"/>
          <w:szCs w:val="20"/>
          <w:lang w:eastAsia="ar-SA"/>
        </w:rPr>
        <w:br/>
        <w:t>na mnie obowiązków</w:t>
      </w:r>
      <w:r w:rsidRPr="00E82C70">
        <w:rPr>
          <w:rFonts w:ascii="Tahoma" w:eastAsia="Times New Roman" w:hAnsi="Tahoma" w:cs="Tahoma"/>
          <w:sz w:val="20"/>
          <w:szCs w:val="20"/>
          <w:lang w:eastAsia="ar-SA"/>
        </w:rPr>
        <w:t xml:space="preserve"> – z obowiązującymi w odniesieniu do ochrony danych osobowych przepisami prawa i regulacjami wewnętrznymi obowiązującymi w Polskim Związku Łowieckim, w szczególności </w:t>
      </w:r>
      <w:r>
        <w:rPr>
          <w:rFonts w:ascii="Tahoma" w:eastAsia="Times New Roman" w:hAnsi="Tahoma" w:cs="Tahoma"/>
          <w:sz w:val="20"/>
          <w:szCs w:val="20"/>
          <w:lang w:eastAsia="ar-SA"/>
        </w:rPr>
        <w:br/>
      </w:r>
      <w:r w:rsidRPr="00E82C70">
        <w:rPr>
          <w:rFonts w:ascii="Tahoma" w:eastAsia="Times New Roman" w:hAnsi="Tahoma" w:cs="Tahoma"/>
          <w:sz w:val="20"/>
          <w:szCs w:val="20"/>
          <w:lang w:eastAsia="ar-SA"/>
        </w:rPr>
        <w:t>z dokumentacją ochrony danych osobowych. Przyjmuję do wiadomości zawarte w nich obowiązki dotyczące ochrony danych osobowych i  zo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bowiązuję się do ich stosowania, w tym w szczególności </w:t>
      </w:r>
      <w:r>
        <w:rPr>
          <w:rFonts w:ascii="Tahoma" w:eastAsia="Times New Roman" w:hAnsi="Tahoma" w:cs="Tahoma"/>
          <w:sz w:val="20"/>
          <w:szCs w:val="20"/>
          <w:lang w:eastAsia="ar-SA"/>
        </w:rPr>
        <w:br/>
        <w:t xml:space="preserve">do stosowania odpowiednich środków technicznych i organizacyjnych celem zabezpieczenia danych osobowych. </w:t>
      </w:r>
    </w:p>
    <w:p w14:paraId="0D2F0226" w14:textId="77777777" w:rsidR="008A2053" w:rsidRDefault="008A2053" w:rsidP="008A2053">
      <w:pPr>
        <w:suppressAutoHyphens/>
        <w:spacing w:before="240"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82C70">
        <w:rPr>
          <w:rFonts w:ascii="Tahoma" w:eastAsia="Times New Roman" w:hAnsi="Tahoma" w:cs="Tahoma"/>
          <w:sz w:val="20"/>
          <w:szCs w:val="20"/>
          <w:lang w:eastAsia="ar-SA"/>
        </w:rPr>
        <w:t xml:space="preserve">Świadoma/y jestem obowiązku ochrony danych osobowych </w:t>
      </w:r>
      <w:r>
        <w:rPr>
          <w:rFonts w:ascii="Tahoma" w:eastAsia="Times New Roman" w:hAnsi="Tahoma" w:cs="Tahoma"/>
          <w:sz w:val="20"/>
          <w:szCs w:val="20"/>
          <w:lang w:eastAsia="ar-SA"/>
        </w:rPr>
        <w:t>w związku z pełnieniem funkcji w zespole nadzorczo-kontrolnym powołanym przez Okręgowy Zjazd Delegatów Polskiego Związku Łowieckiego</w:t>
      </w:r>
      <w:r w:rsidRPr="00E82C70">
        <w:rPr>
          <w:rFonts w:ascii="Tahoma" w:eastAsia="Times New Roman" w:hAnsi="Tahoma" w:cs="Tahoma"/>
          <w:sz w:val="20"/>
          <w:szCs w:val="20"/>
          <w:lang w:eastAsia="ar-SA"/>
        </w:rPr>
        <w:t xml:space="preserve">, </w:t>
      </w:r>
      <w:r>
        <w:rPr>
          <w:rFonts w:ascii="Tahoma" w:eastAsia="Times New Roman" w:hAnsi="Tahoma" w:cs="Tahoma"/>
          <w:sz w:val="20"/>
          <w:szCs w:val="20"/>
          <w:lang w:eastAsia="ar-SA"/>
        </w:rPr>
        <w:br/>
      </w:r>
      <w:r w:rsidRPr="00E82C70">
        <w:rPr>
          <w:rFonts w:ascii="Tahoma" w:eastAsia="Times New Roman" w:hAnsi="Tahoma" w:cs="Tahoma"/>
          <w:sz w:val="20"/>
          <w:szCs w:val="20"/>
          <w:lang w:eastAsia="ar-SA"/>
        </w:rPr>
        <w:t>a w szczególności obowiązku zachowania w tajemnicy danych osobowych i sposobów</w:t>
      </w:r>
      <w:r>
        <w:rPr>
          <w:rFonts w:ascii="Tahoma" w:eastAsia="Times New Roman" w:hAnsi="Tahoma" w:cs="Tahoma"/>
          <w:sz w:val="20"/>
          <w:szCs w:val="20"/>
          <w:lang w:eastAsia="ar-SA"/>
        </w:rPr>
        <w:br/>
      </w:r>
      <w:r w:rsidRPr="00E82C70">
        <w:rPr>
          <w:rFonts w:ascii="Tahoma" w:eastAsia="Times New Roman" w:hAnsi="Tahoma" w:cs="Tahoma"/>
          <w:sz w:val="20"/>
          <w:szCs w:val="20"/>
          <w:lang w:eastAsia="ar-SA"/>
        </w:rPr>
        <w:t>ich zabezpieczenia, również po ustaniu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współpracy z powołanym zespołem nadzorczo-kontrolnym. </w:t>
      </w:r>
    </w:p>
    <w:p w14:paraId="5F72237A" w14:textId="77777777" w:rsidR="008A2053" w:rsidRDefault="008A2053" w:rsidP="008A2053">
      <w:pPr>
        <w:suppressAutoHyphens/>
        <w:spacing w:before="240"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Jestem świadom </w:t>
      </w:r>
      <w:r w:rsidRPr="00E82C70">
        <w:rPr>
          <w:rFonts w:ascii="Tahoma" w:eastAsia="Times New Roman" w:hAnsi="Tahoma" w:cs="Tahoma"/>
          <w:sz w:val="20"/>
          <w:szCs w:val="20"/>
          <w:lang w:eastAsia="ar-SA"/>
        </w:rPr>
        <w:t>odpowiedzialnoś</w:t>
      </w:r>
      <w:r>
        <w:rPr>
          <w:rFonts w:ascii="Tahoma" w:eastAsia="Times New Roman" w:hAnsi="Tahoma" w:cs="Tahoma"/>
          <w:sz w:val="20"/>
          <w:szCs w:val="20"/>
          <w:lang w:eastAsia="ar-SA"/>
        </w:rPr>
        <w:t>ci</w:t>
      </w:r>
      <w:r w:rsidRPr="00E82C70">
        <w:rPr>
          <w:rFonts w:ascii="Tahoma" w:eastAsia="Times New Roman" w:hAnsi="Tahoma" w:cs="Tahoma"/>
          <w:sz w:val="20"/>
          <w:szCs w:val="20"/>
          <w:lang w:eastAsia="ar-SA"/>
        </w:rPr>
        <w:t xml:space="preserve"> karn</w:t>
      </w:r>
      <w:r>
        <w:rPr>
          <w:rFonts w:ascii="Tahoma" w:eastAsia="Times New Roman" w:hAnsi="Tahoma" w:cs="Tahoma"/>
          <w:sz w:val="20"/>
          <w:szCs w:val="20"/>
          <w:lang w:eastAsia="ar-SA"/>
        </w:rPr>
        <w:t>ej</w:t>
      </w:r>
      <w:r w:rsidRPr="00E82C70">
        <w:rPr>
          <w:rFonts w:ascii="Tahoma" w:eastAsia="Times New Roman" w:hAnsi="Tahoma" w:cs="Tahoma"/>
          <w:sz w:val="20"/>
          <w:szCs w:val="20"/>
          <w:lang w:eastAsia="ar-SA"/>
        </w:rPr>
        <w:t xml:space="preserve"> za naruszenie bezpieczeństwa danych osobowych</w:t>
      </w:r>
      <w:r>
        <w:rPr>
          <w:rFonts w:ascii="Tahoma" w:eastAsia="Times New Roman" w:hAnsi="Tahoma" w:cs="Tahoma"/>
          <w:sz w:val="20"/>
          <w:szCs w:val="20"/>
          <w:lang w:eastAsia="ar-SA"/>
        </w:rPr>
        <w:t>, o której mowa w ustawie z dnia 10 maja 2018 r. o ochronie danych osobowych (Dz.U. z 2018 r</w:t>
      </w:r>
      <w:r w:rsidRPr="00E82C70">
        <w:rPr>
          <w:rFonts w:ascii="Tahoma" w:eastAsia="Times New Roman" w:hAnsi="Tahoma" w:cs="Tahoma"/>
          <w:sz w:val="20"/>
          <w:szCs w:val="20"/>
          <w:lang w:eastAsia="ar-SA"/>
        </w:rPr>
        <w:t>.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poz. 1000 </w:t>
      </w:r>
      <w:r>
        <w:rPr>
          <w:rFonts w:ascii="Tahoma" w:eastAsia="Times New Roman" w:hAnsi="Tahoma" w:cs="Tahoma"/>
          <w:sz w:val="20"/>
          <w:szCs w:val="20"/>
          <w:lang w:eastAsia="ar-SA"/>
        </w:rPr>
        <w:br/>
        <w:t>z późn. zm.) oraz ustawie z dnia 6 czerwca 1997 r. kodeks karny (Dz.U. nr 88, poz. 553 z późn. zm.)</w:t>
      </w:r>
    </w:p>
    <w:p w14:paraId="65A66E48" w14:textId="3EED5AF2" w:rsidR="008A2053" w:rsidRDefault="008A2053" w:rsidP="008A2053">
      <w:pPr>
        <w:suppressAutoHyphens/>
        <w:spacing w:after="120" w:line="36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4AD09CBA" w14:textId="5E13BB09" w:rsidR="004710FC" w:rsidRDefault="004710FC" w:rsidP="008A2053">
      <w:pPr>
        <w:suppressAutoHyphens/>
        <w:spacing w:after="120" w:line="36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35FB25DB" w14:textId="77777777" w:rsidR="004710FC" w:rsidRPr="00E82C70" w:rsidRDefault="004710FC" w:rsidP="008A2053">
      <w:pPr>
        <w:suppressAutoHyphens/>
        <w:spacing w:after="120" w:line="36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32711881" w14:textId="37C5DDC9" w:rsidR="004710FC" w:rsidRPr="004710FC" w:rsidRDefault="008A2053" w:rsidP="004710FC">
      <w:pPr>
        <w:pBdr>
          <w:top w:val="dotted" w:sz="4" w:space="1" w:color="auto"/>
        </w:pBdr>
        <w:suppressAutoHyphens/>
        <w:spacing w:after="0" w:line="360" w:lineRule="auto"/>
        <w:ind w:left="5954"/>
        <w:jc w:val="both"/>
        <w:rPr>
          <w:rFonts w:ascii="Tahoma" w:eastAsia="Times New Roman" w:hAnsi="Tahoma" w:cs="Tahoma"/>
          <w:i/>
          <w:sz w:val="20"/>
          <w:szCs w:val="20"/>
          <w:lang w:bidi="en-US"/>
        </w:rPr>
      </w:pPr>
      <w:r w:rsidRPr="00E82C70">
        <w:rPr>
          <w:rFonts w:ascii="Tahoma" w:eastAsia="Times New Roman" w:hAnsi="Tahoma" w:cs="Tahoma"/>
          <w:i/>
          <w:sz w:val="20"/>
          <w:szCs w:val="20"/>
          <w:lang w:bidi="en-US"/>
        </w:rPr>
        <w:t>M</w:t>
      </w:r>
      <w:r>
        <w:rPr>
          <w:rFonts w:ascii="Tahoma" w:eastAsia="Times New Roman" w:hAnsi="Tahoma" w:cs="Tahoma"/>
          <w:i/>
          <w:sz w:val="20"/>
          <w:szCs w:val="20"/>
          <w:lang w:bidi="en-US"/>
        </w:rPr>
        <w:t>iejscowość, data i czytelny podpis</w:t>
      </w:r>
    </w:p>
    <w:p w14:paraId="56EFB898" w14:textId="77777777" w:rsidR="004710FC" w:rsidRDefault="004710FC" w:rsidP="008A2053">
      <w:pPr>
        <w:rPr>
          <w:sz w:val="18"/>
          <w:szCs w:val="18"/>
        </w:rPr>
      </w:pPr>
    </w:p>
    <w:p w14:paraId="495FDECE" w14:textId="77777777" w:rsidR="004710FC" w:rsidRDefault="004710FC" w:rsidP="008A2053">
      <w:pPr>
        <w:rPr>
          <w:sz w:val="18"/>
          <w:szCs w:val="18"/>
        </w:rPr>
      </w:pPr>
    </w:p>
    <w:p w14:paraId="7E6C8E88" w14:textId="77777777" w:rsidR="004710FC" w:rsidRDefault="004710FC" w:rsidP="008A2053">
      <w:pPr>
        <w:rPr>
          <w:sz w:val="18"/>
          <w:szCs w:val="18"/>
        </w:rPr>
      </w:pPr>
    </w:p>
    <w:p w14:paraId="79F67F26" w14:textId="77777777" w:rsidR="004710FC" w:rsidRDefault="004710FC" w:rsidP="008A2053">
      <w:pPr>
        <w:rPr>
          <w:sz w:val="18"/>
          <w:szCs w:val="18"/>
        </w:rPr>
      </w:pPr>
    </w:p>
    <w:p w14:paraId="33A800E5" w14:textId="77777777" w:rsidR="004710FC" w:rsidRDefault="004710FC" w:rsidP="008A2053">
      <w:pPr>
        <w:rPr>
          <w:sz w:val="18"/>
          <w:szCs w:val="18"/>
        </w:rPr>
      </w:pPr>
    </w:p>
    <w:p w14:paraId="1163DBA1" w14:textId="77777777" w:rsidR="004710FC" w:rsidRDefault="004710FC" w:rsidP="008A2053">
      <w:pPr>
        <w:rPr>
          <w:sz w:val="18"/>
          <w:szCs w:val="18"/>
        </w:rPr>
      </w:pPr>
    </w:p>
    <w:p w14:paraId="325D80C6" w14:textId="4F3723C3" w:rsidR="00C700A8" w:rsidRPr="00061791" w:rsidRDefault="004710FC" w:rsidP="008A2053">
      <w:pPr>
        <w:rPr>
          <w:sz w:val="18"/>
          <w:szCs w:val="18"/>
          <w:u w:val="single"/>
        </w:rPr>
      </w:pPr>
      <w:r w:rsidRPr="00061791">
        <w:rPr>
          <w:sz w:val="18"/>
          <w:szCs w:val="18"/>
          <w:u w:val="single"/>
        </w:rPr>
        <w:t>Otrzymują:</w:t>
      </w:r>
    </w:p>
    <w:p w14:paraId="493B227E" w14:textId="4334A979" w:rsidR="004710FC" w:rsidRPr="004710FC" w:rsidRDefault="004710FC" w:rsidP="004710FC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4710FC">
        <w:rPr>
          <w:sz w:val="18"/>
          <w:szCs w:val="18"/>
        </w:rPr>
        <w:t>Członek Zespołu Nadzorczo-Kontrolnego</w:t>
      </w:r>
    </w:p>
    <w:p w14:paraId="56566CDC" w14:textId="70F9DC34" w:rsidR="004710FC" w:rsidRPr="004710FC" w:rsidRDefault="004710FC" w:rsidP="004710FC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4710FC">
        <w:rPr>
          <w:sz w:val="18"/>
          <w:szCs w:val="18"/>
        </w:rPr>
        <w:t>Prezydium Okręgowego Zjazdu Delegatów</w:t>
      </w:r>
    </w:p>
    <w:p w14:paraId="3C81A436" w14:textId="707DDDB3" w:rsidR="004710FC" w:rsidRPr="004710FC" w:rsidRDefault="004710FC" w:rsidP="004710FC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4710FC">
        <w:rPr>
          <w:sz w:val="18"/>
          <w:szCs w:val="18"/>
        </w:rPr>
        <w:t>Zarząd Okręgowy</w:t>
      </w:r>
    </w:p>
    <w:sectPr w:rsidR="004710FC" w:rsidRPr="004710FC" w:rsidSect="00A55E03">
      <w:headerReference w:type="default" r:id="rId7"/>
      <w:footerReference w:type="default" r:id="rId8"/>
      <w:pgSz w:w="11906" w:h="16838"/>
      <w:pgMar w:top="2385" w:right="1417" w:bottom="1418" w:left="1417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5A6E9" w14:textId="77777777" w:rsidR="0046675B" w:rsidRDefault="0046675B" w:rsidP="002A02F3">
      <w:pPr>
        <w:spacing w:after="0" w:line="240" w:lineRule="auto"/>
      </w:pPr>
      <w:r>
        <w:separator/>
      </w:r>
    </w:p>
  </w:endnote>
  <w:endnote w:type="continuationSeparator" w:id="0">
    <w:p w14:paraId="74BAB084" w14:textId="77777777" w:rsidR="0046675B" w:rsidRDefault="0046675B" w:rsidP="002A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56FAF" w14:textId="77777777" w:rsidR="006C31DA" w:rsidRDefault="00EF6E5E" w:rsidP="00DE2BE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ACDD3C7" wp14:editId="054247BF">
          <wp:extent cx="3926434" cy="2514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papier_firmowy_pzl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6434" cy="251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8C828" w14:textId="77777777" w:rsidR="0046675B" w:rsidRDefault="0046675B" w:rsidP="002A02F3">
      <w:pPr>
        <w:spacing w:after="0" w:line="240" w:lineRule="auto"/>
      </w:pPr>
      <w:r>
        <w:separator/>
      </w:r>
    </w:p>
  </w:footnote>
  <w:footnote w:type="continuationSeparator" w:id="0">
    <w:p w14:paraId="0D9AD8D9" w14:textId="77777777" w:rsidR="0046675B" w:rsidRDefault="0046675B" w:rsidP="002A0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4A317" w14:textId="77777777" w:rsidR="006C31DA" w:rsidRDefault="00DE2B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896" behindDoc="1" locked="0" layoutInCell="1" allowOverlap="1" wp14:anchorId="14D01F92" wp14:editId="0F57EA8D">
          <wp:simplePos x="0" y="0"/>
          <wp:positionH relativeFrom="column">
            <wp:posOffset>-661670</wp:posOffset>
          </wp:positionH>
          <wp:positionV relativeFrom="paragraph">
            <wp:posOffset>-287655</wp:posOffset>
          </wp:positionV>
          <wp:extent cx="7086600" cy="1571625"/>
          <wp:effectExtent l="0" t="0" r="0" b="0"/>
          <wp:wrapNone/>
          <wp:docPr id="2" name="Obraz 1" descr="glowki_firmowe.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lowki_firmowe.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2E4329"/>
    <w:multiLevelType w:val="hybridMultilevel"/>
    <w:tmpl w:val="6136A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B13962"/>
    <w:multiLevelType w:val="multilevel"/>
    <w:tmpl w:val="2A20618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E4"/>
    <w:rsid w:val="000027F6"/>
    <w:rsid w:val="00010786"/>
    <w:rsid w:val="00014F3B"/>
    <w:rsid w:val="00016807"/>
    <w:rsid w:val="00021D60"/>
    <w:rsid w:val="00027FBA"/>
    <w:rsid w:val="00040BAE"/>
    <w:rsid w:val="0004755C"/>
    <w:rsid w:val="000479D3"/>
    <w:rsid w:val="0005391D"/>
    <w:rsid w:val="00054B10"/>
    <w:rsid w:val="000558AC"/>
    <w:rsid w:val="00061415"/>
    <w:rsid w:val="00061791"/>
    <w:rsid w:val="00063355"/>
    <w:rsid w:val="000656DC"/>
    <w:rsid w:val="000718A4"/>
    <w:rsid w:val="00072DBE"/>
    <w:rsid w:val="000843E2"/>
    <w:rsid w:val="000B40F0"/>
    <w:rsid w:val="000C7047"/>
    <w:rsid w:val="000E113F"/>
    <w:rsid w:val="000F01AC"/>
    <w:rsid w:val="000F4219"/>
    <w:rsid w:val="000F78ED"/>
    <w:rsid w:val="00104A56"/>
    <w:rsid w:val="00116C30"/>
    <w:rsid w:val="0012591C"/>
    <w:rsid w:val="00126D2C"/>
    <w:rsid w:val="001468CC"/>
    <w:rsid w:val="001810E8"/>
    <w:rsid w:val="001A2CCC"/>
    <w:rsid w:val="001B025C"/>
    <w:rsid w:val="001C26A0"/>
    <w:rsid w:val="001D0DDA"/>
    <w:rsid w:val="001D536A"/>
    <w:rsid w:val="001E2CBB"/>
    <w:rsid w:val="00205926"/>
    <w:rsid w:val="00211611"/>
    <w:rsid w:val="0022216B"/>
    <w:rsid w:val="00222CBD"/>
    <w:rsid w:val="002323C2"/>
    <w:rsid w:val="00261551"/>
    <w:rsid w:val="00265841"/>
    <w:rsid w:val="002A02F3"/>
    <w:rsid w:val="002A228E"/>
    <w:rsid w:val="002A23A6"/>
    <w:rsid w:val="002A64ED"/>
    <w:rsid w:val="002C389D"/>
    <w:rsid w:val="002C3D9E"/>
    <w:rsid w:val="002C54DA"/>
    <w:rsid w:val="002C7C2D"/>
    <w:rsid w:val="002D025C"/>
    <w:rsid w:val="002D69F8"/>
    <w:rsid w:val="002E12F5"/>
    <w:rsid w:val="002E2100"/>
    <w:rsid w:val="00312F4F"/>
    <w:rsid w:val="00334671"/>
    <w:rsid w:val="003407DD"/>
    <w:rsid w:val="003479D0"/>
    <w:rsid w:val="00360F66"/>
    <w:rsid w:val="00367952"/>
    <w:rsid w:val="00386830"/>
    <w:rsid w:val="00392EF2"/>
    <w:rsid w:val="003B7BD2"/>
    <w:rsid w:val="003C1CCA"/>
    <w:rsid w:val="003D5B75"/>
    <w:rsid w:val="003F7B16"/>
    <w:rsid w:val="00403174"/>
    <w:rsid w:val="00403545"/>
    <w:rsid w:val="00425F48"/>
    <w:rsid w:val="004371ED"/>
    <w:rsid w:val="00440511"/>
    <w:rsid w:val="00451012"/>
    <w:rsid w:val="00456CAB"/>
    <w:rsid w:val="00462D82"/>
    <w:rsid w:val="0046675B"/>
    <w:rsid w:val="00467A79"/>
    <w:rsid w:val="004710FC"/>
    <w:rsid w:val="00475E1F"/>
    <w:rsid w:val="0047664D"/>
    <w:rsid w:val="00486E80"/>
    <w:rsid w:val="00494BA4"/>
    <w:rsid w:val="00496162"/>
    <w:rsid w:val="004A5498"/>
    <w:rsid w:val="004B2CB1"/>
    <w:rsid w:val="004E1ED3"/>
    <w:rsid w:val="004F2133"/>
    <w:rsid w:val="005018BA"/>
    <w:rsid w:val="00504C08"/>
    <w:rsid w:val="00513875"/>
    <w:rsid w:val="005172F2"/>
    <w:rsid w:val="00537CB6"/>
    <w:rsid w:val="00540618"/>
    <w:rsid w:val="00554F30"/>
    <w:rsid w:val="00565E44"/>
    <w:rsid w:val="00572AF6"/>
    <w:rsid w:val="00572DBC"/>
    <w:rsid w:val="00575452"/>
    <w:rsid w:val="005817BA"/>
    <w:rsid w:val="00582A59"/>
    <w:rsid w:val="005860B8"/>
    <w:rsid w:val="0059096D"/>
    <w:rsid w:val="005937F7"/>
    <w:rsid w:val="005957BA"/>
    <w:rsid w:val="005B7E40"/>
    <w:rsid w:val="005D4BD3"/>
    <w:rsid w:val="005D57AF"/>
    <w:rsid w:val="005E54AF"/>
    <w:rsid w:val="005F26E3"/>
    <w:rsid w:val="005F479C"/>
    <w:rsid w:val="00641CEB"/>
    <w:rsid w:val="00651BD5"/>
    <w:rsid w:val="00657CED"/>
    <w:rsid w:val="00660ED4"/>
    <w:rsid w:val="0066515A"/>
    <w:rsid w:val="00696990"/>
    <w:rsid w:val="006B2A86"/>
    <w:rsid w:val="006B37A8"/>
    <w:rsid w:val="006C31DA"/>
    <w:rsid w:val="006C7B19"/>
    <w:rsid w:val="006E03CA"/>
    <w:rsid w:val="006E19B4"/>
    <w:rsid w:val="006E4120"/>
    <w:rsid w:val="006E63EC"/>
    <w:rsid w:val="00703677"/>
    <w:rsid w:val="00704CD5"/>
    <w:rsid w:val="0070624B"/>
    <w:rsid w:val="0070648B"/>
    <w:rsid w:val="00723C01"/>
    <w:rsid w:val="00724793"/>
    <w:rsid w:val="00731873"/>
    <w:rsid w:val="00734ACE"/>
    <w:rsid w:val="00741551"/>
    <w:rsid w:val="00754DC6"/>
    <w:rsid w:val="007600F3"/>
    <w:rsid w:val="00761994"/>
    <w:rsid w:val="00772683"/>
    <w:rsid w:val="007C79B5"/>
    <w:rsid w:val="007F301D"/>
    <w:rsid w:val="008066C5"/>
    <w:rsid w:val="008077BB"/>
    <w:rsid w:val="00815160"/>
    <w:rsid w:val="0082282C"/>
    <w:rsid w:val="008237AD"/>
    <w:rsid w:val="008338A0"/>
    <w:rsid w:val="00843C95"/>
    <w:rsid w:val="00852738"/>
    <w:rsid w:val="00861A58"/>
    <w:rsid w:val="0087413D"/>
    <w:rsid w:val="00874A60"/>
    <w:rsid w:val="00874D54"/>
    <w:rsid w:val="00875175"/>
    <w:rsid w:val="00875318"/>
    <w:rsid w:val="00886BE2"/>
    <w:rsid w:val="00891522"/>
    <w:rsid w:val="00897294"/>
    <w:rsid w:val="008A1FE0"/>
    <w:rsid w:val="008A2053"/>
    <w:rsid w:val="008B3283"/>
    <w:rsid w:val="008B4136"/>
    <w:rsid w:val="008B6ADD"/>
    <w:rsid w:val="008E7760"/>
    <w:rsid w:val="008F00E7"/>
    <w:rsid w:val="00901186"/>
    <w:rsid w:val="00904C97"/>
    <w:rsid w:val="0091221A"/>
    <w:rsid w:val="00925A81"/>
    <w:rsid w:val="00932C28"/>
    <w:rsid w:val="00945FC6"/>
    <w:rsid w:val="00955C0A"/>
    <w:rsid w:val="00987DCB"/>
    <w:rsid w:val="009A0B05"/>
    <w:rsid w:val="009A4D13"/>
    <w:rsid w:val="009A7520"/>
    <w:rsid w:val="009D38DE"/>
    <w:rsid w:val="009D50F7"/>
    <w:rsid w:val="00A016FF"/>
    <w:rsid w:val="00A06594"/>
    <w:rsid w:val="00A216E3"/>
    <w:rsid w:val="00A23336"/>
    <w:rsid w:val="00A242B1"/>
    <w:rsid w:val="00A508FC"/>
    <w:rsid w:val="00A510BF"/>
    <w:rsid w:val="00A55E03"/>
    <w:rsid w:val="00A5742C"/>
    <w:rsid w:val="00A618B1"/>
    <w:rsid w:val="00A64E8D"/>
    <w:rsid w:val="00A70D5A"/>
    <w:rsid w:val="00A722BE"/>
    <w:rsid w:val="00A75EA9"/>
    <w:rsid w:val="00A9380B"/>
    <w:rsid w:val="00AA01AD"/>
    <w:rsid w:val="00AB5F96"/>
    <w:rsid w:val="00AC51BD"/>
    <w:rsid w:val="00AC5AA3"/>
    <w:rsid w:val="00AD32D0"/>
    <w:rsid w:val="00AE17D6"/>
    <w:rsid w:val="00B00669"/>
    <w:rsid w:val="00B0176D"/>
    <w:rsid w:val="00B13911"/>
    <w:rsid w:val="00B20300"/>
    <w:rsid w:val="00B259B6"/>
    <w:rsid w:val="00B35F3B"/>
    <w:rsid w:val="00B36B1B"/>
    <w:rsid w:val="00B41340"/>
    <w:rsid w:val="00B41692"/>
    <w:rsid w:val="00B53F7F"/>
    <w:rsid w:val="00B604B1"/>
    <w:rsid w:val="00B63B7D"/>
    <w:rsid w:val="00B63F99"/>
    <w:rsid w:val="00B6771A"/>
    <w:rsid w:val="00B73A0F"/>
    <w:rsid w:val="00B73FDE"/>
    <w:rsid w:val="00B80BA6"/>
    <w:rsid w:val="00B85781"/>
    <w:rsid w:val="00B93453"/>
    <w:rsid w:val="00BB7A26"/>
    <w:rsid w:val="00BC0536"/>
    <w:rsid w:val="00BC07B1"/>
    <w:rsid w:val="00BC58C1"/>
    <w:rsid w:val="00BE5881"/>
    <w:rsid w:val="00BF16DE"/>
    <w:rsid w:val="00C02B0A"/>
    <w:rsid w:val="00C05A3C"/>
    <w:rsid w:val="00C10326"/>
    <w:rsid w:val="00C12A71"/>
    <w:rsid w:val="00C30F43"/>
    <w:rsid w:val="00C4395D"/>
    <w:rsid w:val="00C650CD"/>
    <w:rsid w:val="00C700A8"/>
    <w:rsid w:val="00C70531"/>
    <w:rsid w:val="00C7060F"/>
    <w:rsid w:val="00C777D6"/>
    <w:rsid w:val="00C7784C"/>
    <w:rsid w:val="00C818AE"/>
    <w:rsid w:val="00C96763"/>
    <w:rsid w:val="00C9773D"/>
    <w:rsid w:val="00CA41CA"/>
    <w:rsid w:val="00CB12C2"/>
    <w:rsid w:val="00CB1517"/>
    <w:rsid w:val="00CB6E69"/>
    <w:rsid w:val="00CC1D6A"/>
    <w:rsid w:val="00CC2322"/>
    <w:rsid w:val="00CD02F8"/>
    <w:rsid w:val="00CD15B9"/>
    <w:rsid w:val="00CD2A7D"/>
    <w:rsid w:val="00CD7084"/>
    <w:rsid w:val="00CF3A7B"/>
    <w:rsid w:val="00D1080C"/>
    <w:rsid w:val="00D13139"/>
    <w:rsid w:val="00D20E99"/>
    <w:rsid w:val="00D50CBD"/>
    <w:rsid w:val="00D529D0"/>
    <w:rsid w:val="00D72747"/>
    <w:rsid w:val="00D9560F"/>
    <w:rsid w:val="00DA0651"/>
    <w:rsid w:val="00DA4925"/>
    <w:rsid w:val="00DC14B0"/>
    <w:rsid w:val="00DC18F3"/>
    <w:rsid w:val="00DC6CC7"/>
    <w:rsid w:val="00DE2BE4"/>
    <w:rsid w:val="00DE4C31"/>
    <w:rsid w:val="00DE7AA9"/>
    <w:rsid w:val="00E14D9E"/>
    <w:rsid w:val="00E34A6E"/>
    <w:rsid w:val="00E43B9B"/>
    <w:rsid w:val="00E527B9"/>
    <w:rsid w:val="00E7123D"/>
    <w:rsid w:val="00E8187C"/>
    <w:rsid w:val="00E93993"/>
    <w:rsid w:val="00E96B1F"/>
    <w:rsid w:val="00EB176E"/>
    <w:rsid w:val="00EB6EF9"/>
    <w:rsid w:val="00ED1740"/>
    <w:rsid w:val="00EE3753"/>
    <w:rsid w:val="00EE3852"/>
    <w:rsid w:val="00EF3EA2"/>
    <w:rsid w:val="00EF691F"/>
    <w:rsid w:val="00EF6E5E"/>
    <w:rsid w:val="00F05D9C"/>
    <w:rsid w:val="00F10CFF"/>
    <w:rsid w:val="00F14BE8"/>
    <w:rsid w:val="00F14C80"/>
    <w:rsid w:val="00F248A3"/>
    <w:rsid w:val="00F54DB4"/>
    <w:rsid w:val="00F561A3"/>
    <w:rsid w:val="00F672E2"/>
    <w:rsid w:val="00F70155"/>
    <w:rsid w:val="00F708E3"/>
    <w:rsid w:val="00F72902"/>
    <w:rsid w:val="00F75A59"/>
    <w:rsid w:val="00F848FA"/>
    <w:rsid w:val="00F978EC"/>
    <w:rsid w:val="00FA6C4B"/>
    <w:rsid w:val="00FB0203"/>
    <w:rsid w:val="00FC4FA7"/>
    <w:rsid w:val="00FE256D"/>
    <w:rsid w:val="00FE2FC4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70D31"/>
  <w15:docId w15:val="{34F50905-DA7A-458A-9CB7-585E6377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3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2F3"/>
  </w:style>
  <w:style w:type="paragraph" w:styleId="Stopka">
    <w:name w:val="footer"/>
    <w:basedOn w:val="Normalny"/>
    <w:link w:val="StopkaZnak"/>
    <w:uiPriority w:val="99"/>
    <w:unhideWhenUsed/>
    <w:rsid w:val="002A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2F3"/>
  </w:style>
  <w:style w:type="paragraph" w:styleId="Tekstdymka">
    <w:name w:val="Balloon Text"/>
    <w:basedOn w:val="Normalny"/>
    <w:link w:val="TekstdymkaZnak"/>
    <w:uiPriority w:val="99"/>
    <w:semiHidden/>
    <w:unhideWhenUsed/>
    <w:rsid w:val="002A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02F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558AC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C700A8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700A8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471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waniuk\AppData\Local\Temp\papier%20firmowy%20PZ&#321;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PZŁ-1</Template>
  <TotalTime>17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PZŁ ZG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ziwaniuk</dc:creator>
  <cp:lastModifiedBy>Piotr Meszka</cp:lastModifiedBy>
  <cp:revision>5</cp:revision>
  <cp:lastPrinted>2020-07-14T08:36:00Z</cp:lastPrinted>
  <dcterms:created xsi:type="dcterms:W3CDTF">2020-07-14T08:31:00Z</dcterms:created>
  <dcterms:modified xsi:type="dcterms:W3CDTF">2020-07-14T09:06:00Z</dcterms:modified>
</cp:coreProperties>
</file>